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91" w:rsidRPr="001426A9" w:rsidRDefault="00FD3AC3" w:rsidP="00C21B91">
      <w:pPr>
        <w:rPr>
          <w:rFonts w:ascii="Arial" w:hAnsi="Arial" w:cs="Arial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4F133FD" wp14:editId="14644E80">
            <wp:simplePos x="0" y="0"/>
            <wp:positionH relativeFrom="column">
              <wp:posOffset>3376295</wp:posOffset>
            </wp:positionH>
            <wp:positionV relativeFrom="paragraph">
              <wp:posOffset>-1905</wp:posOffset>
            </wp:positionV>
            <wp:extent cx="2632710" cy="876300"/>
            <wp:effectExtent l="0" t="0" r="0" b="0"/>
            <wp:wrapNone/>
            <wp:docPr id="2" name="Grafik 2" descr="N:\LOGO_Sammel_Unterschriften\Wirtschaftsförderung\STM + Wif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_Sammel_Unterschriften\Wirtschaftsförderung\STM + Wif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39E" w:rsidRPr="006501F1" w:rsidRDefault="007D339E">
      <w:pPr>
        <w:pStyle w:val="berschrift5"/>
        <w:ind w:right="-851"/>
        <w:rPr>
          <w:sz w:val="24"/>
          <w:szCs w:val="24"/>
        </w:rPr>
      </w:pPr>
      <w:r w:rsidRPr="006501F1">
        <w:rPr>
          <w:sz w:val="24"/>
          <w:szCs w:val="24"/>
        </w:rPr>
        <w:t xml:space="preserve">Presseinformation </w:t>
      </w:r>
    </w:p>
    <w:p w:rsidR="007D339E" w:rsidRPr="006501F1" w:rsidRDefault="007D339E">
      <w:pPr>
        <w:ind w:right="-851"/>
        <w:rPr>
          <w:rFonts w:ascii="Arial" w:hAnsi="Arial" w:cs="Arial"/>
          <w:szCs w:val="24"/>
        </w:rPr>
      </w:pPr>
    </w:p>
    <w:p w:rsidR="007D339E" w:rsidRPr="006501F1" w:rsidRDefault="002463F7">
      <w:pPr>
        <w:ind w:right="-851"/>
        <w:rPr>
          <w:rFonts w:ascii="Arial" w:hAnsi="Arial" w:cs="Arial"/>
          <w:szCs w:val="24"/>
        </w:rPr>
      </w:pPr>
      <w:r w:rsidRPr="006501F1">
        <w:rPr>
          <w:rFonts w:ascii="Arial" w:hAnsi="Arial" w:cs="Arial"/>
          <w:szCs w:val="24"/>
        </w:rPr>
        <w:t xml:space="preserve">Wirtschaftsförderungs- und </w:t>
      </w:r>
      <w:r w:rsidR="007D339E" w:rsidRPr="006501F1">
        <w:rPr>
          <w:rFonts w:ascii="Arial" w:hAnsi="Arial" w:cs="Arial"/>
          <w:szCs w:val="24"/>
        </w:rPr>
        <w:t xml:space="preserve">Stadtmarketing </w:t>
      </w:r>
      <w:r w:rsidRPr="006501F1">
        <w:rPr>
          <w:rFonts w:ascii="Arial" w:hAnsi="Arial" w:cs="Arial"/>
          <w:szCs w:val="24"/>
        </w:rPr>
        <w:br/>
      </w:r>
      <w:r w:rsidR="007D339E" w:rsidRPr="006501F1">
        <w:rPr>
          <w:rFonts w:ascii="Arial" w:hAnsi="Arial" w:cs="Arial"/>
          <w:szCs w:val="24"/>
        </w:rPr>
        <w:t>Gesellschaft Bocholt mbH &amp; Co KG</w:t>
      </w:r>
    </w:p>
    <w:p w:rsidR="007D339E" w:rsidRPr="006501F1" w:rsidRDefault="007D339E">
      <w:pPr>
        <w:pStyle w:val="berschrift1"/>
        <w:spacing w:before="0"/>
        <w:ind w:right="-851"/>
        <w:rPr>
          <w:rFonts w:ascii="Arial" w:hAnsi="Arial" w:cs="Arial"/>
          <w:b w:val="0"/>
          <w:szCs w:val="24"/>
        </w:rPr>
      </w:pPr>
      <w:r w:rsidRPr="006501F1">
        <w:rPr>
          <w:rFonts w:ascii="Arial" w:hAnsi="Arial" w:cs="Arial"/>
          <w:b w:val="0"/>
          <w:szCs w:val="24"/>
        </w:rPr>
        <w:t>Datum:</w:t>
      </w:r>
      <w:r w:rsidR="001E5275" w:rsidRPr="006501F1">
        <w:rPr>
          <w:rFonts w:ascii="Arial" w:hAnsi="Arial" w:cs="Arial"/>
          <w:b w:val="0"/>
          <w:szCs w:val="24"/>
        </w:rPr>
        <w:t xml:space="preserve"> </w:t>
      </w:r>
      <w:r w:rsidR="00962BD5" w:rsidRPr="006501F1">
        <w:rPr>
          <w:rFonts w:ascii="Arial" w:hAnsi="Arial" w:cs="Arial"/>
          <w:b w:val="0"/>
          <w:szCs w:val="24"/>
        </w:rPr>
        <w:fldChar w:fldCharType="begin"/>
      </w:r>
      <w:r w:rsidR="00962BD5" w:rsidRPr="006501F1">
        <w:rPr>
          <w:rFonts w:ascii="Arial" w:hAnsi="Arial" w:cs="Arial"/>
          <w:b w:val="0"/>
          <w:szCs w:val="24"/>
        </w:rPr>
        <w:instrText xml:space="preserve"> TIME \@ "dd.MM.yyyy" </w:instrText>
      </w:r>
      <w:r w:rsidR="00962BD5" w:rsidRPr="006501F1">
        <w:rPr>
          <w:rFonts w:ascii="Arial" w:hAnsi="Arial" w:cs="Arial"/>
          <w:b w:val="0"/>
          <w:szCs w:val="24"/>
        </w:rPr>
        <w:fldChar w:fldCharType="separate"/>
      </w:r>
      <w:r w:rsidR="003A5FF0">
        <w:rPr>
          <w:rFonts w:ascii="Arial" w:hAnsi="Arial" w:cs="Arial"/>
          <w:b w:val="0"/>
          <w:noProof/>
          <w:szCs w:val="24"/>
        </w:rPr>
        <w:t>03.05.2018</w:t>
      </w:r>
      <w:r w:rsidR="00962BD5" w:rsidRPr="006501F1">
        <w:rPr>
          <w:rFonts w:ascii="Arial" w:hAnsi="Arial" w:cs="Arial"/>
          <w:b w:val="0"/>
          <w:szCs w:val="24"/>
        </w:rPr>
        <w:fldChar w:fldCharType="end"/>
      </w:r>
      <w:r w:rsidR="001765B1" w:rsidRPr="006501F1">
        <w:rPr>
          <w:rFonts w:ascii="Arial" w:hAnsi="Arial" w:cs="Arial"/>
          <w:b w:val="0"/>
          <w:szCs w:val="24"/>
        </w:rPr>
        <w:tab/>
      </w:r>
      <w:r w:rsidR="001765B1" w:rsidRPr="006501F1">
        <w:rPr>
          <w:rFonts w:ascii="Arial" w:hAnsi="Arial" w:cs="Arial"/>
          <w:b w:val="0"/>
          <w:szCs w:val="24"/>
        </w:rPr>
        <w:tab/>
      </w:r>
      <w:r w:rsidR="001765B1" w:rsidRPr="006501F1">
        <w:rPr>
          <w:rFonts w:ascii="Arial" w:hAnsi="Arial" w:cs="Arial"/>
          <w:b w:val="0"/>
          <w:szCs w:val="24"/>
        </w:rPr>
        <w:tab/>
      </w:r>
      <w:r w:rsidR="00A86D96" w:rsidRPr="00A86D96">
        <w:rPr>
          <w:rFonts w:ascii="Arial" w:hAnsi="Arial" w:cs="Arial"/>
          <w:b w:val="0"/>
          <w:szCs w:val="24"/>
        </w:rPr>
        <w:t>Annika Weber</w:t>
      </w:r>
    </w:p>
    <w:p w:rsidR="007D339E" w:rsidRPr="006501F1" w:rsidRDefault="007D339E">
      <w:pPr>
        <w:ind w:right="-851"/>
        <w:rPr>
          <w:rFonts w:ascii="Arial" w:hAnsi="Arial" w:cs="Arial"/>
          <w:sz w:val="22"/>
          <w:szCs w:val="22"/>
        </w:rPr>
      </w:pPr>
      <w:r w:rsidRPr="006501F1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7D339E" w:rsidRPr="006501F1" w:rsidRDefault="007D339E">
      <w:pPr>
        <w:pStyle w:val="Textkrper2"/>
        <w:ind w:right="-851"/>
        <w:jc w:val="left"/>
        <w:rPr>
          <w:rFonts w:ascii="Arial" w:hAnsi="Arial" w:cs="Arial"/>
          <w:sz w:val="22"/>
          <w:szCs w:val="22"/>
        </w:rPr>
      </w:pPr>
    </w:p>
    <w:p w:rsidR="00C21B91" w:rsidRPr="006501F1" w:rsidRDefault="00C21B91">
      <w:pPr>
        <w:pStyle w:val="Textkrper2"/>
        <w:ind w:right="-851"/>
        <w:jc w:val="left"/>
        <w:rPr>
          <w:rFonts w:ascii="Arial" w:hAnsi="Arial" w:cs="Arial"/>
          <w:sz w:val="22"/>
          <w:szCs w:val="22"/>
        </w:rPr>
      </w:pPr>
    </w:p>
    <w:p w:rsidR="00467438" w:rsidRPr="006501F1" w:rsidRDefault="00467438" w:rsidP="003C0172">
      <w:pPr>
        <w:rPr>
          <w:rFonts w:ascii="Arial" w:hAnsi="Arial" w:cs="Arial"/>
          <w:sz w:val="4"/>
          <w:szCs w:val="4"/>
        </w:rPr>
      </w:pPr>
    </w:p>
    <w:p w:rsidR="006501F1" w:rsidRPr="006501F1" w:rsidRDefault="00A86D96" w:rsidP="006501F1">
      <w:pPr>
        <w:pStyle w:val="berschrift2"/>
        <w:ind w:right="-425"/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sz w:val="28"/>
          <w:szCs w:val="32"/>
        </w:rPr>
        <w:t>19</w:t>
      </w:r>
      <w:r w:rsidR="006501F1" w:rsidRPr="006501F1">
        <w:rPr>
          <w:rFonts w:ascii="Arial" w:hAnsi="Arial" w:cs="Arial"/>
          <w:sz w:val="28"/>
          <w:szCs w:val="32"/>
        </w:rPr>
        <w:t>.</w:t>
      </w:r>
      <w:r w:rsidR="00D53C5E">
        <w:rPr>
          <w:rFonts w:ascii="Arial" w:hAnsi="Arial" w:cs="Arial"/>
          <w:sz w:val="22"/>
        </w:rPr>
        <w:t xml:space="preserve"> </w:t>
      </w:r>
      <w:r w:rsidR="006501F1" w:rsidRPr="006501F1">
        <w:rPr>
          <w:rFonts w:ascii="Arial" w:hAnsi="Arial" w:cs="Arial"/>
          <w:color w:val="000000"/>
          <w:sz w:val="28"/>
        </w:rPr>
        <w:t>Bocholter Citylauf –</w:t>
      </w:r>
      <w:r w:rsidR="006E0E59">
        <w:rPr>
          <w:rFonts w:ascii="Arial" w:hAnsi="Arial" w:cs="Arial"/>
          <w:color w:val="000000"/>
          <w:sz w:val="28"/>
        </w:rPr>
        <w:t xml:space="preserve"> Prominenter Besuch von Christian </w:t>
      </w:r>
      <w:proofErr w:type="spellStart"/>
      <w:r w:rsidR="006E0E59">
        <w:rPr>
          <w:rFonts w:ascii="Arial" w:hAnsi="Arial" w:cs="Arial"/>
          <w:color w:val="000000"/>
          <w:sz w:val="28"/>
        </w:rPr>
        <w:t>Ehrhoff</w:t>
      </w:r>
      <w:proofErr w:type="spellEnd"/>
    </w:p>
    <w:p w:rsidR="006501F1" w:rsidRPr="006501F1" w:rsidRDefault="006E0E59" w:rsidP="006501F1">
      <w:pPr>
        <w:ind w:right="-425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Kapitän </w:t>
      </w:r>
      <w:r w:rsidR="00A5786C">
        <w:rPr>
          <w:rFonts w:ascii="Arial" w:hAnsi="Arial" w:cs="Arial"/>
          <w:b/>
        </w:rPr>
        <w:t>der Olympia</w:t>
      </w:r>
      <w:r>
        <w:rPr>
          <w:rFonts w:ascii="Arial" w:hAnsi="Arial" w:cs="Arial"/>
          <w:b/>
        </w:rPr>
        <w:t xml:space="preserve"> Eishockeymannschaft gibt den Startschuss zum 10km Lauf</w:t>
      </w:r>
    </w:p>
    <w:p w:rsidR="006501F1" w:rsidRPr="006501F1" w:rsidRDefault="006501F1" w:rsidP="006501F1">
      <w:pPr>
        <w:ind w:right="-425"/>
        <w:jc w:val="both"/>
        <w:rPr>
          <w:rFonts w:ascii="Arial" w:hAnsi="Arial" w:cs="Arial"/>
          <w:b/>
          <w:i/>
          <w:color w:val="000000"/>
        </w:rPr>
      </w:pPr>
    </w:p>
    <w:p w:rsidR="00A5786C" w:rsidRDefault="006501F1" w:rsidP="006E0E59">
      <w:pPr>
        <w:ind w:right="-425"/>
        <w:rPr>
          <w:rFonts w:ascii="Arial" w:hAnsi="Arial" w:cs="Arial"/>
          <w:color w:val="000000"/>
        </w:rPr>
      </w:pPr>
      <w:r w:rsidRPr="006501F1">
        <w:rPr>
          <w:rFonts w:ascii="Arial" w:hAnsi="Arial" w:cs="Arial"/>
          <w:b/>
          <w:color w:val="000000"/>
        </w:rPr>
        <w:t>Bocholt</w:t>
      </w:r>
      <w:r w:rsidR="003A5FF0">
        <w:rPr>
          <w:rFonts w:ascii="Arial" w:hAnsi="Arial" w:cs="Arial"/>
          <w:color w:val="000000"/>
        </w:rPr>
        <w:t>,</w:t>
      </w:r>
      <w:bookmarkStart w:id="0" w:name="_GoBack"/>
      <w:bookmarkEnd w:id="0"/>
      <w:r w:rsidR="00D53C5E">
        <w:rPr>
          <w:rFonts w:ascii="Arial" w:hAnsi="Arial" w:cs="Arial"/>
          <w:color w:val="000000"/>
        </w:rPr>
        <w:t xml:space="preserve"> </w:t>
      </w:r>
      <w:r w:rsidR="00A33F49">
        <w:rPr>
          <w:rFonts w:ascii="Arial" w:hAnsi="Arial" w:cs="Arial"/>
          <w:color w:val="000000"/>
        </w:rPr>
        <w:t xml:space="preserve">Die knapp </w:t>
      </w:r>
      <w:r w:rsidR="00C34516">
        <w:rPr>
          <w:rFonts w:ascii="Arial" w:hAnsi="Arial" w:cs="Arial"/>
          <w:color w:val="000000"/>
        </w:rPr>
        <w:t xml:space="preserve">1.200 Läufer und die vielen Zuschauer des 10km Volks- und Straßenlaufes können sich in diesem Jahr über einen prominenten Gast freuen. Der Startschuss beim </w:t>
      </w:r>
      <w:r w:rsidR="00D53C5E">
        <w:rPr>
          <w:rFonts w:ascii="Arial" w:hAnsi="Arial" w:cs="Arial"/>
          <w:color w:val="000000"/>
        </w:rPr>
        <w:t xml:space="preserve">19. Bocholter </w:t>
      </w:r>
      <w:r w:rsidR="00C34516">
        <w:rPr>
          <w:rFonts w:ascii="Arial" w:hAnsi="Arial" w:cs="Arial"/>
          <w:color w:val="000000"/>
        </w:rPr>
        <w:t>Citylauf am 5. Mai kommt nämlich von</w:t>
      </w:r>
      <w:r w:rsidR="00D53C5E" w:rsidRPr="00D53C5E">
        <w:rPr>
          <w:rFonts w:ascii="Arial" w:hAnsi="Arial" w:cs="Arial"/>
          <w:color w:val="000000"/>
        </w:rPr>
        <w:t xml:space="preserve"> </w:t>
      </w:r>
      <w:r w:rsidR="00D53C5E">
        <w:rPr>
          <w:rFonts w:ascii="Arial" w:hAnsi="Arial" w:cs="Arial"/>
          <w:color w:val="000000"/>
        </w:rPr>
        <w:t>Christian Erhoff,</w:t>
      </w:r>
      <w:r w:rsidR="00C34516">
        <w:rPr>
          <w:rFonts w:ascii="Arial" w:hAnsi="Arial" w:cs="Arial"/>
          <w:color w:val="000000"/>
        </w:rPr>
        <w:t xml:space="preserve"> dem Fahnenträger der deutschen Olympiamannschaft bei der Abschlussfeier der Olympischen Spiele 2018.</w:t>
      </w:r>
    </w:p>
    <w:p w:rsidR="00A5786C" w:rsidRDefault="00A5786C" w:rsidP="006E0E59">
      <w:pPr>
        <w:ind w:right="-425"/>
        <w:rPr>
          <w:rFonts w:ascii="Arial" w:hAnsi="Arial" w:cs="Arial"/>
          <w:color w:val="000000"/>
        </w:rPr>
      </w:pPr>
    </w:p>
    <w:p w:rsidR="006501F1" w:rsidRDefault="00E133C1" w:rsidP="006E0E59">
      <w:pPr>
        <w:ind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35 Jährige hat bei den letzten olympischen Winterspielen zusammen mit der deutschen Eishockeymannschaft die Silbermeda</w:t>
      </w:r>
      <w:r w:rsidR="00D53C5E"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</w:rPr>
        <w:t xml:space="preserve">e geholt. </w:t>
      </w:r>
    </w:p>
    <w:p w:rsidR="00E133C1" w:rsidRDefault="00E133C1" w:rsidP="006E0E59">
      <w:pPr>
        <w:ind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Er wurde am 6. Juli 1982 in Moers geboren und begann 1999 seine Profi</w:t>
      </w:r>
      <w:r w:rsidR="00D53C5E">
        <w:rPr>
          <w:rFonts w:ascii="Arial" w:hAnsi="Arial" w:cs="Arial"/>
          <w:color w:val="000000"/>
        </w:rPr>
        <w:t>karriere bei den Krefeld Pingui</w:t>
      </w:r>
      <w:r>
        <w:rPr>
          <w:rFonts w:ascii="Arial" w:hAnsi="Arial" w:cs="Arial"/>
          <w:color w:val="000000"/>
        </w:rPr>
        <w:t xml:space="preserve">nen, mit welchen er 2003 auch die deutsche Meisterschaft gewann. </w:t>
      </w:r>
    </w:p>
    <w:p w:rsidR="00E133C1" w:rsidRDefault="00E133C1" w:rsidP="006E0E59">
      <w:pPr>
        <w:ind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Von 2003 bis 2016 spielte er </w:t>
      </w:r>
      <w:r w:rsidR="00A5786C">
        <w:rPr>
          <w:rFonts w:ascii="Arial" w:hAnsi="Arial" w:cs="Arial"/>
          <w:color w:val="000000"/>
        </w:rPr>
        <w:t>in</w:t>
      </w:r>
      <w:r w:rsidR="00F0695C">
        <w:rPr>
          <w:rFonts w:ascii="Arial" w:hAnsi="Arial" w:cs="Arial"/>
          <w:color w:val="000000"/>
        </w:rPr>
        <w:t xml:space="preserve"> über 850 Spielen </w:t>
      </w:r>
      <w:r>
        <w:rPr>
          <w:rFonts w:ascii="Arial" w:hAnsi="Arial" w:cs="Arial"/>
          <w:color w:val="000000"/>
        </w:rPr>
        <w:t>in der NHL (</w:t>
      </w:r>
      <w:r w:rsidRPr="00E133C1">
        <w:rPr>
          <w:rFonts w:ascii="Arial" w:hAnsi="Arial" w:cs="Arial"/>
          <w:color w:val="000000"/>
        </w:rPr>
        <w:t>National Hockey League</w:t>
      </w:r>
      <w:r>
        <w:rPr>
          <w:rFonts w:ascii="Arial" w:hAnsi="Arial" w:cs="Arial"/>
          <w:color w:val="000000"/>
        </w:rPr>
        <w:t>)</w:t>
      </w:r>
      <w:r w:rsidR="00F0695C">
        <w:rPr>
          <w:rFonts w:ascii="Arial" w:hAnsi="Arial" w:cs="Arial"/>
          <w:color w:val="000000"/>
        </w:rPr>
        <w:t>, der besten Liga der Welt.</w:t>
      </w:r>
    </w:p>
    <w:p w:rsidR="00A5786C" w:rsidRDefault="00A5786C" w:rsidP="006E0E59">
      <w:pPr>
        <w:ind w:right="-425"/>
        <w:rPr>
          <w:rFonts w:ascii="Arial" w:hAnsi="Arial" w:cs="Arial"/>
          <w:color w:val="000000"/>
        </w:rPr>
      </w:pPr>
    </w:p>
    <w:p w:rsidR="00F0695C" w:rsidRDefault="00F0695C" w:rsidP="006E0E59">
      <w:pPr>
        <w:ind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„Wir freuen uns sehr, dass Christian </w:t>
      </w:r>
      <w:proofErr w:type="spellStart"/>
      <w:r>
        <w:rPr>
          <w:rFonts w:ascii="Arial" w:hAnsi="Arial" w:cs="Arial"/>
          <w:color w:val="000000"/>
        </w:rPr>
        <w:t>Ehrhoff</w:t>
      </w:r>
      <w:proofErr w:type="spellEnd"/>
      <w:r>
        <w:rPr>
          <w:rFonts w:ascii="Arial" w:hAnsi="Arial" w:cs="Arial"/>
          <w:color w:val="000000"/>
        </w:rPr>
        <w:t xml:space="preserve"> in diesem Jahr den Startschuss geben wird“ </w:t>
      </w:r>
      <w:r w:rsidR="00D53C5E">
        <w:rPr>
          <w:rFonts w:ascii="Arial" w:hAnsi="Arial" w:cs="Arial"/>
          <w:color w:val="000000"/>
        </w:rPr>
        <w:t>freut sich Ludger Dieckhues</w:t>
      </w:r>
      <w:r>
        <w:rPr>
          <w:rFonts w:ascii="Arial" w:hAnsi="Arial" w:cs="Arial"/>
          <w:color w:val="000000"/>
        </w:rPr>
        <w:t xml:space="preserve"> vom Stadtmarketing Bocholt.</w:t>
      </w:r>
    </w:p>
    <w:p w:rsidR="00F0695C" w:rsidRDefault="00D53C5E" w:rsidP="006E0E59">
      <w:pPr>
        <w:ind w:right="-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F0695C">
        <w:rPr>
          <w:rFonts w:ascii="Arial" w:hAnsi="Arial" w:cs="Arial"/>
          <w:color w:val="000000"/>
        </w:rPr>
        <w:t>er ehemalige Mannschaftskapitän</w:t>
      </w:r>
      <w:r w:rsidR="00A5786C">
        <w:rPr>
          <w:rFonts w:ascii="Arial" w:hAnsi="Arial" w:cs="Arial"/>
          <w:color w:val="000000"/>
        </w:rPr>
        <w:t xml:space="preserve"> der deutschen Eishockey-Nationalmannschaft</w:t>
      </w:r>
      <w:r w:rsidR="00F0695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wird </w:t>
      </w:r>
      <w:r w:rsidR="00A5786C">
        <w:rPr>
          <w:rFonts w:ascii="Arial" w:hAnsi="Arial" w:cs="Arial"/>
          <w:color w:val="000000"/>
        </w:rPr>
        <w:t xml:space="preserve">sich </w:t>
      </w:r>
      <w:r>
        <w:rPr>
          <w:rFonts w:ascii="Arial" w:hAnsi="Arial" w:cs="Arial"/>
          <w:color w:val="000000"/>
        </w:rPr>
        <w:t>am Samstag</w:t>
      </w:r>
      <w:r w:rsidRPr="00D53C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für </w:t>
      </w:r>
      <w:r w:rsidR="00A5786C">
        <w:rPr>
          <w:rFonts w:ascii="Arial" w:hAnsi="Arial" w:cs="Arial"/>
          <w:color w:val="000000"/>
        </w:rPr>
        <w:t>Fotos</w:t>
      </w:r>
      <w:r>
        <w:rPr>
          <w:rFonts w:ascii="Arial" w:hAnsi="Arial" w:cs="Arial"/>
          <w:color w:val="000000"/>
        </w:rPr>
        <w:t xml:space="preserve"> und Autogramme </w:t>
      </w:r>
      <w:r w:rsidR="00F0695C">
        <w:rPr>
          <w:rFonts w:ascii="Arial" w:hAnsi="Arial" w:cs="Arial"/>
          <w:color w:val="000000"/>
        </w:rPr>
        <w:t>am Gasthausplatz</w:t>
      </w:r>
      <w:r w:rsidR="00A5786C">
        <w:rPr>
          <w:rFonts w:ascii="Arial" w:hAnsi="Arial" w:cs="Arial"/>
          <w:color w:val="000000"/>
        </w:rPr>
        <w:t xml:space="preserve"> ab ca. 18:00 Uhr Zeit nehmen</w:t>
      </w:r>
      <w:r w:rsidR="00F0695C">
        <w:rPr>
          <w:rFonts w:ascii="Arial" w:hAnsi="Arial" w:cs="Arial"/>
          <w:color w:val="000000"/>
        </w:rPr>
        <w:t xml:space="preserve">. </w:t>
      </w:r>
    </w:p>
    <w:p w:rsidR="00C34516" w:rsidRPr="00E133C1" w:rsidRDefault="00C34516" w:rsidP="006E0E59">
      <w:pPr>
        <w:ind w:right="-425"/>
        <w:rPr>
          <w:rFonts w:ascii="Arial" w:hAnsi="Arial" w:cs="Arial"/>
          <w:color w:val="000000"/>
        </w:rPr>
      </w:pPr>
    </w:p>
    <w:p w:rsidR="006501F1" w:rsidRPr="006501F1" w:rsidRDefault="006501F1" w:rsidP="006501F1">
      <w:pPr>
        <w:ind w:right="-425"/>
        <w:rPr>
          <w:rFonts w:ascii="Arial" w:hAnsi="Arial" w:cs="Arial"/>
          <w:color w:val="000000"/>
        </w:rPr>
      </w:pPr>
    </w:p>
    <w:p w:rsidR="006501F1" w:rsidRPr="006501F1" w:rsidRDefault="006501F1" w:rsidP="006501F1">
      <w:pPr>
        <w:ind w:right="-425"/>
        <w:rPr>
          <w:rFonts w:ascii="Arial" w:hAnsi="Arial" w:cs="Arial"/>
          <w:color w:val="000000"/>
        </w:rPr>
      </w:pPr>
      <w:r w:rsidRPr="006501F1">
        <w:rPr>
          <w:rFonts w:ascii="Arial" w:hAnsi="Arial" w:cs="Arial"/>
          <w:color w:val="000000"/>
        </w:rPr>
        <w:t>Informationen und laufend aktuelle Neuigkeiten gibt es unter:</w:t>
      </w:r>
    </w:p>
    <w:p w:rsidR="006501F1" w:rsidRPr="006501F1" w:rsidRDefault="003A5FF0" w:rsidP="006501F1">
      <w:pPr>
        <w:ind w:right="-425"/>
        <w:rPr>
          <w:rFonts w:ascii="Arial" w:hAnsi="Arial" w:cs="Arial"/>
          <w:color w:val="000000"/>
        </w:rPr>
      </w:pPr>
      <w:hyperlink r:id="rId8" w:history="1">
        <w:r w:rsidR="006501F1" w:rsidRPr="006501F1">
          <w:rPr>
            <w:rStyle w:val="Hyperlink"/>
            <w:rFonts w:ascii="Arial" w:hAnsi="Arial" w:cs="Arial"/>
            <w:color w:val="000000"/>
            <w:sz w:val="22"/>
            <w:szCs w:val="23"/>
          </w:rPr>
          <w:t>www.bocholter-citylauf.de</w:t>
        </w:r>
      </w:hyperlink>
      <w:r w:rsidR="006501F1" w:rsidRPr="006501F1">
        <w:rPr>
          <w:rFonts w:ascii="Arial" w:hAnsi="Arial" w:cs="Arial"/>
          <w:color w:val="000000"/>
        </w:rPr>
        <w:t xml:space="preserve">  und </w:t>
      </w:r>
      <w:hyperlink r:id="rId9" w:history="1">
        <w:r w:rsidR="006501F1" w:rsidRPr="006501F1">
          <w:rPr>
            <w:rStyle w:val="Hyperlink"/>
            <w:rFonts w:ascii="Arial" w:hAnsi="Arial" w:cs="Arial"/>
            <w:color w:val="000000"/>
            <w:sz w:val="22"/>
            <w:szCs w:val="23"/>
          </w:rPr>
          <w:t>www.bocholt.de</w:t>
        </w:r>
      </w:hyperlink>
      <w:r w:rsidR="006501F1" w:rsidRPr="006501F1">
        <w:rPr>
          <w:rFonts w:ascii="Arial" w:hAnsi="Arial" w:cs="Arial"/>
          <w:color w:val="000000"/>
        </w:rPr>
        <w:t xml:space="preserve"> </w:t>
      </w:r>
    </w:p>
    <w:p w:rsidR="006501F1" w:rsidRPr="006501F1" w:rsidRDefault="006501F1" w:rsidP="006501F1">
      <w:pPr>
        <w:ind w:right="-425"/>
        <w:rPr>
          <w:rFonts w:ascii="Arial" w:hAnsi="Arial" w:cs="Arial"/>
          <w:color w:val="000000"/>
        </w:rPr>
      </w:pPr>
    </w:p>
    <w:p w:rsidR="006501F1" w:rsidRPr="006501F1" w:rsidRDefault="006501F1" w:rsidP="006501F1">
      <w:pPr>
        <w:ind w:right="-425"/>
        <w:rPr>
          <w:rFonts w:ascii="Arial" w:hAnsi="Arial" w:cs="Arial"/>
          <w:color w:val="000000"/>
        </w:rPr>
      </w:pPr>
      <w:r w:rsidRPr="006501F1">
        <w:rPr>
          <w:rFonts w:ascii="Arial" w:hAnsi="Arial" w:cs="Arial"/>
          <w:color w:val="000000"/>
        </w:rPr>
        <w:t>Rückfragen an: Ullrich Kuhlmann, SSV Bocholt., Tel</w:t>
      </w:r>
      <w:r w:rsidR="00E80C54">
        <w:rPr>
          <w:rFonts w:ascii="Arial" w:hAnsi="Arial" w:cs="Arial"/>
          <w:color w:val="000000"/>
        </w:rPr>
        <w:t xml:space="preserve">: 02871 2744409 </w:t>
      </w:r>
      <w:r w:rsidRPr="006501F1">
        <w:rPr>
          <w:rFonts w:ascii="Arial" w:hAnsi="Arial" w:cs="Arial"/>
          <w:color w:val="000000"/>
        </w:rPr>
        <w:t xml:space="preserve">und </w:t>
      </w:r>
    </w:p>
    <w:p w:rsidR="007D339E" w:rsidRPr="00FF1116" w:rsidRDefault="006B68D5" w:rsidP="00FF1116">
      <w:pPr>
        <w:ind w:right="-425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Ludger Dieckhues</w:t>
      </w:r>
      <w:r w:rsidR="006501F1" w:rsidRPr="006501F1">
        <w:rPr>
          <w:rFonts w:ascii="Arial" w:hAnsi="Arial" w:cs="Arial"/>
          <w:color w:val="000000"/>
          <w:lang w:val="en-US"/>
        </w:rPr>
        <w:t>, Stadtmarketing</w:t>
      </w:r>
      <w:r w:rsidR="006501F1" w:rsidRPr="006501F1">
        <w:rPr>
          <w:rFonts w:ascii="Arial" w:hAnsi="Arial" w:cs="Arial"/>
          <w:lang w:val="en-US"/>
        </w:rPr>
        <w:t xml:space="preserve"> Bocholt, </w:t>
      </w:r>
      <w:proofErr w:type="gramStart"/>
      <w:r w:rsidR="006501F1" w:rsidRPr="006501F1">
        <w:rPr>
          <w:rFonts w:ascii="Arial" w:hAnsi="Arial" w:cs="Arial"/>
          <w:lang w:val="en-US"/>
        </w:rPr>
        <w:t>Tel</w:t>
      </w:r>
      <w:proofErr w:type="gramEnd"/>
      <w:r w:rsidR="006501F1" w:rsidRPr="006501F1">
        <w:rPr>
          <w:rFonts w:ascii="Arial" w:hAnsi="Arial" w:cs="Arial"/>
          <w:lang w:val="en-US"/>
        </w:rPr>
        <w:t xml:space="preserve">.: </w:t>
      </w:r>
      <w:r>
        <w:rPr>
          <w:rFonts w:ascii="Arial" w:hAnsi="Arial" w:cs="Arial"/>
          <w:lang w:val="en-US"/>
        </w:rPr>
        <w:t>0172/ 2835917</w:t>
      </w:r>
    </w:p>
    <w:sectPr w:rsidR="007D339E" w:rsidRPr="00FF1116" w:rsidSect="002A2A08">
      <w:footerReference w:type="default" r:id="rId10"/>
      <w:footerReference w:type="first" r:id="rId11"/>
      <w:type w:val="continuous"/>
      <w:pgSz w:w="11907" w:h="16840"/>
      <w:pgMar w:top="851" w:right="1417" w:bottom="1135" w:left="1418" w:header="720" w:footer="525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BD" w:rsidRDefault="00C000BD">
      <w:r>
        <w:separator/>
      </w:r>
    </w:p>
  </w:endnote>
  <w:endnote w:type="continuationSeparator" w:id="0">
    <w:p w:rsidR="00C000BD" w:rsidRDefault="00C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BD" w:rsidRPr="00111F7B" w:rsidRDefault="00C000BD" w:rsidP="00111F7B">
    <w:pPr>
      <w:pStyle w:val="Fuzeile"/>
      <w:rPr>
        <w:rFonts w:ascii="Arial" w:hAnsi="Arial" w:cs="Arial"/>
        <w:sz w:val="20"/>
      </w:rPr>
    </w:pPr>
    <w:r w:rsidRPr="00111F7B">
      <w:rPr>
        <w:rFonts w:ascii="Arial" w:hAnsi="Arial" w:cs="Arial"/>
        <w:sz w:val="20"/>
      </w:rPr>
      <w:t>Wirtschaftsförderungs- u. Stadtmarketing Gesellschaft Bocholt mbH &amp; Co KG</w:t>
    </w:r>
  </w:p>
  <w:p w:rsidR="00C000BD" w:rsidRPr="00111F7B" w:rsidRDefault="00C000BD" w:rsidP="00111F7B">
    <w:pPr>
      <w:pStyle w:val="Fuzeile"/>
      <w:rPr>
        <w:rFonts w:ascii="Arial" w:hAnsi="Arial" w:cs="Arial"/>
        <w:sz w:val="20"/>
      </w:rPr>
    </w:pPr>
    <w:r w:rsidRPr="00111F7B">
      <w:rPr>
        <w:rFonts w:ascii="Arial" w:hAnsi="Arial" w:cs="Arial"/>
        <w:sz w:val="20"/>
      </w:rPr>
      <w:t>Osterstr. 23, 46397 Bocholt</w:t>
    </w:r>
  </w:p>
  <w:p w:rsidR="00C000BD" w:rsidRPr="003A5FF0" w:rsidRDefault="00C000BD" w:rsidP="00111F7B">
    <w:pPr>
      <w:pStyle w:val="Fuzeile"/>
      <w:rPr>
        <w:rFonts w:ascii="Arial" w:hAnsi="Arial" w:cs="Arial"/>
        <w:sz w:val="20"/>
      </w:rPr>
    </w:pPr>
    <w:r w:rsidRPr="003A5FF0">
      <w:rPr>
        <w:rFonts w:ascii="Arial" w:hAnsi="Arial" w:cs="Arial"/>
        <w:sz w:val="20"/>
      </w:rPr>
      <w:t>Tel. 02871/2949330, Fax: 02871/294933 33</w:t>
    </w:r>
  </w:p>
  <w:p w:rsidR="00C000BD" w:rsidRPr="003A5FF0" w:rsidRDefault="003A5FF0" w:rsidP="00111F7B">
    <w:pPr>
      <w:pStyle w:val="Fuzeile"/>
      <w:rPr>
        <w:rFonts w:ascii="Arial" w:hAnsi="Arial" w:cs="Arial"/>
        <w:sz w:val="20"/>
      </w:rPr>
    </w:pPr>
    <w:r>
      <w:fldChar w:fldCharType="begin"/>
    </w:r>
    <w:r>
      <w:instrText xml:space="preserve"> HYPERLINK "http://www.bocholt.de" </w:instrText>
    </w:r>
    <w:r>
      <w:fldChar w:fldCharType="separate"/>
    </w:r>
    <w:r w:rsidR="00C000BD" w:rsidRPr="003A5FF0">
      <w:rPr>
        <w:rStyle w:val="Hyperlink"/>
        <w:rFonts w:ascii="Arial" w:hAnsi="Arial" w:cs="Arial"/>
        <w:sz w:val="20"/>
      </w:rPr>
      <w:t>www.bocholt.de</w:t>
    </w:r>
    <w:r>
      <w:rPr>
        <w:rStyle w:val="Hyperlink"/>
        <w:rFonts w:ascii="Arial" w:hAnsi="Arial" w:cs="Arial"/>
        <w:sz w:val="20"/>
        <w:lang w:val="en-US"/>
      </w:rPr>
      <w:fldChar w:fldCharType="end"/>
    </w:r>
    <w:r w:rsidR="00C000BD" w:rsidRPr="003A5FF0">
      <w:rPr>
        <w:rFonts w:ascii="Arial" w:hAnsi="Arial" w:cs="Arial"/>
        <w:sz w:val="20"/>
      </w:rPr>
      <w:t xml:space="preserve"> / www.stadtmarketing-bocholt.de</w:t>
    </w:r>
  </w:p>
  <w:p w:rsidR="00C000BD" w:rsidRPr="00111F7B" w:rsidRDefault="00C000BD" w:rsidP="00111F7B">
    <w:pPr>
      <w:pStyle w:val="Fuzeile"/>
      <w:rPr>
        <w:rFonts w:ascii="Arial" w:hAnsi="Arial" w:cs="Arial"/>
      </w:rPr>
    </w:pPr>
    <w:proofErr w:type="gramStart"/>
    <w:r w:rsidRPr="00111F7B">
      <w:rPr>
        <w:rFonts w:ascii="Arial" w:hAnsi="Arial" w:cs="Arial"/>
        <w:sz w:val="20"/>
        <w:lang w:val="it-IT"/>
      </w:rPr>
      <w:t>e-mail</w:t>
    </w:r>
    <w:proofErr w:type="gramEnd"/>
    <w:r w:rsidRPr="00111F7B">
      <w:rPr>
        <w:rFonts w:ascii="Arial" w:hAnsi="Arial" w:cs="Arial"/>
        <w:sz w:val="20"/>
        <w:lang w:val="it-IT"/>
      </w:rPr>
      <w:t>: info@bocholt-stadtmarketing.de</w:t>
    </w:r>
  </w:p>
  <w:p w:rsidR="00C000BD" w:rsidRPr="00111F7B" w:rsidRDefault="00C000BD">
    <w:pPr>
      <w:pStyle w:val="Fuzeile"/>
      <w:rPr>
        <w:rFonts w:ascii="Arial" w:hAnsi="Arial" w:cs="Arial"/>
      </w:rPr>
    </w:pPr>
    <w:r w:rsidRPr="00111F7B">
      <w:rPr>
        <w:rFonts w:ascii="Arial" w:hAnsi="Arial" w:cs="Arial"/>
      </w:rPr>
      <w:t xml:space="preserve">- </w:t>
    </w:r>
    <w:r w:rsidRPr="00111F7B">
      <w:rPr>
        <w:rFonts w:ascii="Arial" w:hAnsi="Arial" w:cs="Arial"/>
      </w:rPr>
      <w:fldChar w:fldCharType="begin"/>
    </w:r>
    <w:r w:rsidRPr="00111F7B">
      <w:rPr>
        <w:rFonts w:ascii="Arial" w:hAnsi="Arial" w:cs="Arial"/>
      </w:rPr>
      <w:instrText>PAGE</w:instrText>
    </w:r>
    <w:r w:rsidRPr="00111F7B">
      <w:rPr>
        <w:rFonts w:ascii="Arial" w:hAnsi="Arial" w:cs="Arial"/>
      </w:rPr>
      <w:fldChar w:fldCharType="separate"/>
    </w:r>
    <w:r w:rsidR="006E0E59">
      <w:rPr>
        <w:rFonts w:ascii="Arial" w:hAnsi="Arial" w:cs="Arial"/>
        <w:noProof/>
      </w:rPr>
      <w:t>3</w:t>
    </w:r>
    <w:r w:rsidRPr="00111F7B">
      <w:rPr>
        <w:rFonts w:ascii="Arial" w:hAnsi="Arial" w:cs="Arial"/>
      </w:rPr>
      <w:fldChar w:fldCharType="end"/>
    </w:r>
    <w:r w:rsidRPr="00111F7B">
      <w:rPr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BD" w:rsidRPr="00111F7B" w:rsidRDefault="00C000BD" w:rsidP="00111F7B">
    <w:pPr>
      <w:pStyle w:val="Fuzeile"/>
      <w:rPr>
        <w:rFonts w:ascii="Arial" w:hAnsi="Arial" w:cs="Arial"/>
        <w:sz w:val="20"/>
      </w:rPr>
    </w:pPr>
    <w:r w:rsidRPr="00111F7B">
      <w:rPr>
        <w:rFonts w:ascii="Arial" w:hAnsi="Arial" w:cs="Arial"/>
        <w:sz w:val="20"/>
      </w:rPr>
      <w:t>Wirtschaftsförderungs- u. Stadtmarketing Gesellschaft Bocholt mbH &amp; Co KG</w:t>
    </w:r>
  </w:p>
  <w:p w:rsidR="00C000BD" w:rsidRPr="00111F7B" w:rsidRDefault="00C000BD" w:rsidP="00111F7B">
    <w:pPr>
      <w:pStyle w:val="Fuzeile"/>
      <w:rPr>
        <w:rFonts w:ascii="Arial" w:hAnsi="Arial" w:cs="Arial"/>
        <w:sz w:val="20"/>
      </w:rPr>
    </w:pPr>
    <w:r w:rsidRPr="00111F7B">
      <w:rPr>
        <w:rFonts w:ascii="Arial" w:hAnsi="Arial" w:cs="Arial"/>
        <w:sz w:val="20"/>
      </w:rPr>
      <w:t>Osterstr. 23, 46397 Bocholt</w:t>
    </w:r>
  </w:p>
  <w:p w:rsidR="00C000BD" w:rsidRPr="003A5FF0" w:rsidRDefault="00C000BD" w:rsidP="00111F7B">
    <w:pPr>
      <w:pStyle w:val="Fuzeile"/>
      <w:rPr>
        <w:rFonts w:ascii="Arial" w:hAnsi="Arial" w:cs="Arial"/>
        <w:sz w:val="20"/>
      </w:rPr>
    </w:pPr>
    <w:r w:rsidRPr="003A5FF0">
      <w:rPr>
        <w:rFonts w:ascii="Arial" w:hAnsi="Arial" w:cs="Arial"/>
        <w:sz w:val="20"/>
      </w:rPr>
      <w:t>Tel. 02871/2949330, Fax: 02871/294933 33</w:t>
    </w:r>
  </w:p>
  <w:p w:rsidR="00C000BD" w:rsidRPr="003A5FF0" w:rsidRDefault="003A5FF0" w:rsidP="00111F7B">
    <w:pPr>
      <w:pStyle w:val="Fuzeile"/>
      <w:rPr>
        <w:rFonts w:ascii="Arial" w:hAnsi="Arial" w:cs="Arial"/>
        <w:sz w:val="20"/>
      </w:rPr>
    </w:pPr>
    <w:r>
      <w:fldChar w:fldCharType="begin"/>
    </w:r>
    <w:r>
      <w:instrText xml:space="preserve"> HYPERLINK "http://www.bocholt.de" </w:instrText>
    </w:r>
    <w:r>
      <w:fldChar w:fldCharType="separate"/>
    </w:r>
    <w:r w:rsidR="00C000BD" w:rsidRPr="003A5FF0">
      <w:rPr>
        <w:rStyle w:val="Hyperlink"/>
        <w:rFonts w:ascii="Arial" w:hAnsi="Arial" w:cs="Arial"/>
        <w:sz w:val="20"/>
      </w:rPr>
      <w:t>www.bocholt.de</w:t>
    </w:r>
    <w:r>
      <w:rPr>
        <w:rStyle w:val="Hyperlink"/>
        <w:rFonts w:ascii="Arial" w:hAnsi="Arial" w:cs="Arial"/>
        <w:sz w:val="20"/>
        <w:lang w:val="en-US"/>
      </w:rPr>
      <w:fldChar w:fldCharType="end"/>
    </w:r>
    <w:r w:rsidR="00C000BD" w:rsidRPr="003A5FF0">
      <w:rPr>
        <w:rFonts w:ascii="Arial" w:hAnsi="Arial" w:cs="Arial"/>
        <w:sz w:val="20"/>
      </w:rPr>
      <w:t xml:space="preserve"> / www.stadtmarketing-bocholt.de</w:t>
    </w:r>
  </w:p>
  <w:p w:rsidR="00C000BD" w:rsidRPr="00111F7B" w:rsidRDefault="00C000BD" w:rsidP="00111F7B">
    <w:pPr>
      <w:pStyle w:val="Fuzeile"/>
      <w:rPr>
        <w:rFonts w:ascii="Arial" w:hAnsi="Arial" w:cs="Arial"/>
      </w:rPr>
    </w:pPr>
    <w:proofErr w:type="gramStart"/>
    <w:r w:rsidRPr="00111F7B">
      <w:rPr>
        <w:rFonts w:ascii="Arial" w:hAnsi="Arial" w:cs="Arial"/>
        <w:sz w:val="20"/>
        <w:lang w:val="it-IT"/>
      </w:rPr>
      <w:t>e-mail</w:t>
    </w:r>
    <w:proofErr w:type="gramEnd"/>
    <w:r w:rsidRPr="00111F7B">
      <w:rPr>
        <w:rFonts w:ascii="Arial" w:hAnsi="Arial" w:cs="Arial"/>
        <w:sz w:val="20"/>
        <w:lang w:val="it-IT"/>
      </w:rPr>
      <w:t>: info@bocholt-stadtmarketing.de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BD" w:rsidRDefault="00C000BD">
      <w:r>
        <w:separator/>
      </w:r>
    </w:p>
  </w:footnote>
  <w:footnote w:type="continuationSeparator" w:id="0">
    <w:p w:rsidR="00C000BD" w:rsidRDefault="00C00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6F"/>
    <w:rsid w:val="0001072E"/>
    <w:rsid w:val="00040CE2"/>
    <w:rsid w:val="000B2768"/>
    <w:rsid w:val="00111F7B"/>
    <w:rsid w:val="00120C10"/>
    <w:rsid w:val="001426A9"/>
    <w:rsid w:val="00157AF8"/>
    <w:rsid w:val="00165275"/>
    <w:rsid w:val="00171301"/>
    <w:rsid w:val="001739E8"/>
    <w:rsid w:val="001765B1"/>
    <w:rsid w:val="0018116C"/>
    <w:rsid w:val="001D6B6F"/>
    <w:rsid w:val="001E5275"/>
    <w:rsid w:val="001E5DEE"/>
    <w:rsid w:val="001E7A24"/>
    <w:rsid w:val="00230C53"/>
    <w:rsid w:val="0023572E"/>
    <w:rsid w:val="002463F7"/>
    <w:rsid w:val="002614B2"/>
    <w:rsid w:val="0026353A"/>
    <w:rsid w:val="00277D4B"/>
    <w:rsid w:val="00281E99"/>
    <w:rsid w:val="002A2A08"/>
    <w:rsid w:val="002B5DDD"/>
    <w:rsid w:val="002D1DD9"/>
    <w:rsid w:val="002D6F59"/>
    <w:rsid w:val="002E2078"/>
    <w:rsid w:val="002E2196"/>
    <w:rsid w:val="002E3B57"/>
    <w:rsid w:val="002F271D"/>
    <w:rsid w:val="0033106B"/>
    <w:rsid w:val="00354DDC"/>
    <w:rsid w:val="003A5FF0"/>
    <w:rsid w:val="003C0172"/>
    <w:rsid w:val="003C4337"/>
    <w:rsid w:val="003C614F"/>
    <w:rsid w:val="003F6CDF"/>
    <w:rsid w:val="00403279"/>
    <w:rsid w:val="00404753"/>
    <w:rsid w:val="004473CB"/>
    <w:rsid w:val="00467438"/>
    <w:rsid w:val="0047308A"/>
    <w:rsid w:val="004A16C1"/>
    <w:rsid w:val="004A2E0F"/>
    <w:rsid w:val="004B0109"/>
    <w:rsid w:val="004F3E00"/>
    <w:rsid w:val="00542C10"/>
    <w:rsid w:val="005E76E3"/>
    <w:rsid w:val="00600FD8"/>
    <w:rsid w:val="00626807"/>
    <w:rsid w:val="00647891"/>
    <w:rsid w:val="006501F1"/>
    <w:rsid w:val="00652299"/>
    <w:rsid w:val="006549EF"/>
    <w:rsid w:val="00687F7F"/>
    <w:rsid w:val="006A6131"/>
    <w:rsid w:val="006B68D5"/>
    <w:rsid w:val="006C4819"/>
    <w:rsid w:val="006E0E59"/>
    <w:rsid w:val="00716B7E"/>
    <w:rsid w:val="0079570C"/>
    <w:rsid w:val="00797B2D"/>
    <w:rsid w:val="007C3CA3"/>
    <w:rsid w:val="007D339E"/>
    <w:rsid w:val="007E1C7B"/>
    <w:rsid w:val="007F0C2C"/>
    <w:rsid w:val="007F3895"/>
    <w:rsid w:val="00822676"/>
    <w:rsid w:val="0082395D"/>
    <w:rsid w:val="00836005"/>
    <w:rsid w:val="00860E2B"/>
    <w:rsid w:val="008E2A5C"/>
    <w:rsid w:val="00916B57"/>
    <w:rsid w:val="00962BD5"/>
    <w:rsid w:val="00991E7D"/>
    <w:rsid w:val="009C6FE7"/>
    <w:rsid w:val="009E6AE7"/>
    <w:rsid w:val="009F0D7F"/>
    <w:rsid w:val="00A00943"/>
    <w:rsid w:val="00A03777"/>
    <w:rsid w:val="00A33F49"/>
    <w:rsid w:val="00A4023E"/>
    <w:rsid w:val="00A5786C"/>
    <w:rsid w:val="00A86D96"/>
    <w:rsid w:val="00B1760F"/>
    <w:rsid w:val="00B227D1"/>
    <w:rsid w:val="00B31B59"/>
    <w:rsid w:val="00B348E3"/>
    <w:rsid w:val="00B7114C"/>
    <w:rsid w:val="00B750F6"/>
    <w:rsid w:val="00B85991"/>
    <w:rsid w:val="00B97247"/>
    <w:rsid w:val="00BF1DBC"/>
    <w:rsid w:val="00BF2CA7"/>
    <w:rsid w:val="00C000BD"/>
    <w:rsid w:val="00C074A0"/>
    <w:rsid w:val="00C21B91"/>
    <w:rsid w:val="00C34516"/>
    <w:rsid w:val="00C44671"/>
    <w:rsid w:val="00C51C37"/>
    <w:rsid w:val="00C942DE"/>
    <w:rsid w:val="00CC0E0C"/>
    <w:rsid w:val="00CD0155"/>
    <w:rsid w:val="00D17B04"/>
    <w:rsid w:val="00D32B3C"/>
    <w:rsid w:val="00D53C5E"/>
    <w:rsid w:val="00D91323"/>
    <w:rsid w:val="00DA65DE"/>
    <w:rsid w:val="00DB6B4C"/>
    <w:rsid w:val="00DE0A6C"/>
    <w:rsid w:val="00DF5239"/>
    <w:rsid w:val="00DF5E25"/>
    <w:rsid w:val="00E133C1"/>
    <w:rsid w:val="00E226CF"/>
    <w:rsid w:val="00E324F1"/>
    <w:rsid w:val="00E34CEA"/>
    <w:rsid w:val="00E80C54"/>
    <w:rsid w:val="00E8773C"/>
    <w:rsid w:val="00EC7AA1"/>
    <w:rsid w:val="00EF22CF"/>
    <w:rsid w:val="00F0695C"/>
    <w:rsid w:val="00F14E65"/>
    <w:rsid w:val="00F3460E"/>
    <w:rsid w:val="00F50A55"/>
    <w:rsid w:val="00F87588"/>
    <w:rsid w:val="00FA17BB"/>
    <w:rsid w:val="00FB47C0"/>
    <w:rsid w:val="00FD3AC3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right" w:pos="9498"/>
      </w:tabs>
      <w:jc w:val="center"/>
    </w:pPr>
  </w:style>
  <w:style w:type="paragraph" w:styleId="Standardeinzug">
    <w:name w:val="Normal Indent"/>
    <w:basedOn w:val="Standard"/>
    <w:next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rPr>
      <w:rFonts w:ascii="Arial" w:hAnsi="Arial" w:cs="Arial"/>
      <w:b/>
      <w:bCs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11F7B"/>
    <w:rPr>
      <w:rFonts w:ascii="Courier" w:hAnsi="Courier"/>
      <w:sz w:val="24"/>
    </w:rPr>
  </w:style>
  <w:style w:type="paragraph" w:styleId="StandardWeb">
    <w:name w:val="Normal (Web)"/>
    <w:basedOn w:val="Standard"/>
    <w:unhideWhenUsed/>
    <w:rsid w:val="003C0172"/>
    <w:pPr>
      <w:spacing w:before="100" w:beforeAutospacing="1" w:after="119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right" w:pos="9498"/>
      </w:tabs>
      <w:jc w:val="center"/>
    </w:pPr>
  </w:style>
  <w:style w:type="paragraph" w:styleId="Standardeinzug">
    <w:name w:val="Normal Indent"/>
    <w:basedOn w:val="Standard"/>
    <w:next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Times New Roman" w:hAnsi="Times New Roman"/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rPr>
      <w:rFonts w:ascii="Arial" w:hAnsi="Arial" w:cs="Arial"/>
      <w:b/>
      <w:bCs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11F7B"/>
    <w:rPr>
      <w:rFonts w:ascii="Courier" w:hAnsi="Courier"/>
      <w:sz w:val="24"/>
    </w:rPr>
  </w:style>
  <w:style w:type="paragraph" w:styleId="StandardWeb">
    <w:name w:val="Normal (Web)"/>
    <w:basedOn w:val="Standard"/>
    <w:unhideWhenUsed/>
    <w:rsid w:val="003C0172"/>
    <w:pPr>
      <w:spacing w:before="100" w:beforeAutospacing="1" w:after="119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holter-citylauf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cholt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gogramme\msoffice\Vorlagen\Publikationen\Presse-Info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Presse-Info NEU</Template>
  <TotalTime>0</TotalTime>
  <Pages>1</Pages>
  <Words>219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Links>
    <vt:vector size="12" baseType="variant"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http://www.bocholt.de/</vt:lpwstr>
      </vt:variant>
      <vt:variant>
        <vt:lpwstr/>
      </vt:variant>
      <vt:variant>
        <vt:i4>7995504</vt:i4>
      </vt:variant>
      <vt:variant>
        <vt:i4>0</vt:i4>
      </vt:variant>
      <vt:variant>
        <vt:i4>0</vt:i4>
      </vt:variant>
      <vt:variant>
        <vt:i4>5</vt:i4>
      </vt:variant>
      <vt:variant>
        <vt:lpwstr>http://www.bocholt.de/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Christina Frericks</cp:lastModifiedBy>
  <cp:revision>6</cp:revision>
  <cp:lastPrinted>2018-05-02T16:22:00Z</cp:lastPrinted>
  <dcterms:created xsi:type="dcterms:W3CDTF">2018-05-02T11:17:00Z</dcterms:created>
  <dcterms:modified xsi:type="dcterms:W3CDTF">2018-05-03T08:58:00Z</dcterms:modified>
</cp:coreProperties>
</file>